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404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43001-90/2021</w:t>
            </w:r>
            <w:r w:rsidR="00D51BB6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89647C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404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D-36/21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9647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07.04</w:t>
            </w:r>
            <w:r w:rsidR="00B404F6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404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2431-21-000404/0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404F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državne ceste R2-425/1266 Šentvid - Šoštanj od km 12.640 do km 13.040.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51BB6" w:rsidRPr="00D51BB6" w:rsidRDefault="00D51BB6" w:rsidP="00D51BB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51BB6">
        <w:rPr>
          <w:rFonts w:ascii="Tahoma" w:hAnsi="Tahoma" w:cs="Tahoma"/>
          <w:b/>
          <w:color w:val="333333"/>
          <w:sz w:val="22"/>
          <w:szCs w:val="22"/>
        </w:rPr>
        <w:t>JN001734/2021-W01 - D-36/21; Obnova vozišča državne ceste R2-425/1266 Šentvid - Šoštanj od km 12.640 do km 13.040., datum objave: 23.03.2021</w:t>
      </w:r>
    </w:p>
    <w:p w:rsidR="00D51BB6" w:rsidRPr="00D51BB6" w:rsidRDefault="0089647C" w:rsidP="00D51BB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07.04</w:t>
      </w:r>
      <w:r w:rsidR="00D51BB6" w:rsidRPr="00D51BB6">
        <w:rPr>
          <w:rFonts w:ascii="Tahoma" w:hAnsi="Tahoma" w:cs="Tahoma"/>
          <w:b/>
          <w:color w:val="333333"/>
          <w:sz w:val="22"/>
          <w:szCs w:val="22"/>
        </w:rPr>
        <w:t>.</w:t>
      </w:r>
      <w:r>
        <w:rPr>
          <w:rFonts w:ascii="Tahoma" w:hAnsi="Tahoma" w:cs="Tahoma"/>
          <w:b/>
          <w:color w:val="333333"/>
          <w:sz w:val="22"/>
          <w:szCs w:val="22"/>
        </w:rPr>
        <w:t>2021   16:18</w:t>
      </w:r>
    </w:p>
    <w:p w:rsidR="00D51BB6" w:rsidRPr="00D51BB6" w:rsidRDefault="00D51BB6" w:rsidP="00D51BB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37301D" w:rsidRPr="0089647C" w:rsidRDefault="0089647C" w:rsidP="0089647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89647C">
        <w:rPr>
          <w:rFonts w:ascii="Tahoma" w:hAnsi="Tahoma" w:cs="Tahoma"/>
          <w:color w:val="333333"/>
          <w:sz w:val="22"/>
          <w:szCs w:val="22"/>
        </w:rPr>
        <w:t>Prosimo za potrditev, da se v finančnem zavarovanju lahko navede uradni naziv upravičenca na dolg način oz. tako kot spodaj navedeno:</w:t>
      </w:r>
      <w:r w:rsidRPr="0089647C">
        <w:rPr>
          <w:rFonts w:ascii="Tahoma" w:hAnsi="Tahoma" w:cs="Tahoma"/>
          <w:color w:val="333333"/>
          <w:sz w:val="22"/>
          <w:szCs w:val="22"/>
        </w:rPr>
        <w:br/>
      </w:r>
      <w:r w:rsidRPr="0089647C">
        <w:rPr>
          <w:rFonts w:ascii="Tahoma" w:hAnsi="Tahoma" w:cs="Tahoma"/>
          <w:color w:val="333333"/>
          <w:sz w:val="22"/>
          <w:szCs w:val="22"/>
        </w:rPr>
        <w:br/>
        <w:t>MINISTRSTVO ZA INFRASTRUKTURO, DIREKCIJA REPUBLIKE SLOVENIJE ZA INFRASTRUKTURO, TRŽAŠKA CESTA 19, 1000 LJUBLJANA</w:t>
      </w:r>
    </w:p>
    <w:p w:rsidR="0037301D" w:rsidRPr="0089647C" w:rsidRDefault="0037301D" w:rsidP="0089647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37301D" w:rsidRDefault="0037301D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37301D" w:rsidRPr="00A9293C" w:rsidRDefault="0037301D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C682A" w:rsidRDefault="00DC682A" w:rsidP="00DC682A">
      <w:pPr>
        <w:widowControl w:val="0"/>
        <w:numPr>
          <w:ilvl w:val="0"/>
          <w:numId w:val="17"/>
        </w:numPr>
        <w:spacing w:before="60" w:line="254" w:lineRule="atLeast"/>
        <w:ind w:left="357" w:hanging="357"/>
        <w:jc w:val="both"/>
        <w:rPr>
          <w:sz w:val="22"/>
        </w:rPr>
      </w:pPr>
      <w:r>
        <w:rPr>
          <w:sz w:val="22"/>
        </w:rPr>
        <w:t xml:space="preserve">V finančnem zavarovanju za resnost ponudbe se navede uradni naziv </w:t>
      </w:r>
      <w:r w:rsidRPr="00C92F2D">
        <w:rPr>
          <w:sz w:val="22"/>
        </w:rPr>
        <w:t>naročnika javnega razpisa</w:t>
      </w:r>
      <w:r>
        <w:rPr>
          <w:sz w:val="22"/>
        </w:rPr>
        <w:t xml:space="preserve">: </w:t>
      </w:r>
    </w:p>
    <w:p w:rsidR="00DC682A" w:rsidRPr="00A9293C" w:rsidRDefault="00DC682A" w:rsidP="00DC682A">
      <w:pPr>
        <w:widowControl w:val="0"/>
        <w:spacing w:before="60" w:line="254" w:lineRule="atLeast"/>
        <w:ind w:left="357"/>
        <w:jc w:val="both"/>
        <w:rPr>
          <w:sz w:val="22"/>
        </w:rPr>
      </w:pPr>
      <w:r>
        <w:rPr>
          <w:sz w:val="22"/>
        </w:rPr>
        <w:t xml:space="preserve"> </w:t>
      </w:r>
      <w:r w:rsidRPr="00C92F2D">
        <w:rPr>
          <w:sz w:val="22"/>
        </w:rPr>
        <w:t>Ministrstvo za infrastrukturo, Direkcija RS za infrastrukturo, Tržaška 19, 1000 Ljubljana</w:t>
      </w:r>
    </w:p>
    <w:p w:rsidR="00DC682A" w:rsidRPr="00A9293C" w:rsidRDefault="00DC682A" w:rsidP="00DC682A">
      <w:pPr>
        <w:pStyle w:val="BodyText2"/>
        <w:rPr>
          <w:rFonts w:ascii="Times New Roman" w:hAnsi="Times New Roman"/>
          <w:b/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F6" w:rsidRDefault="00B404F6">
      <w:r>
        <w:separator/>
      </w:r>
    </w:p>
  </w:endnote>
  <w:endnote w:type="continuationSeparator" w:id="0">
    <w:p w:rsidR="00B404F6" w:rsidRDefault="00B4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F6" w:rsidRDefault="00B40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404F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404F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404F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404F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F6" w:rsidRDefault="00B404F6">
      <w:r>
        <w:separator/>
      </w:r>
    </w:p>
  </w:footnote>
  <w:footnote w:type="continuationSeparator" w:id="0">
    <w:p w:rsidR="00B404F6" w:rsidRDefault="00B4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F6" w:rsidRDefault="00B40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F6" w:rsidRDefault="00B40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404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6"/>
    <w:rsid w:val="000646A9"/>
    <w:rsid w:val="001836BB"/>
    <w:rsid w:val="00216549"/>
    <w:rsid w:val="002507C2"/>
    <w:rsid w:val="00290551"/>
    <w:rsid w:val="003133A6"/>
    <w:rsid w:val="003560E2"/>
    <w:rsid w:val="003579C0"/>
    <w:rsid w:val="0037301D"/>
    <w:rsid w:val="00424A5A"/>
    <w:rsid w:val="0044323F"/>
    <w:rsid w:val="004B34B5"/>
    <w:rsid w:val="00556816"/>
    <w:rsid w:val="00634B0D"/>
    <w:rsid w:val="00637BE6"/>
    <w:rsid w:val="006A4D20"/>
    <w:rsid w:val="006F3016"/>
    <w:rsid w:val="0089647C"/>
    <w:rsid w:val="00951F89"/>
    <w:rsid w:val="009B1FD9"/>
    <w:rsid w:val="00A05C73"/>
    <w:rsid w:val="00A17575"/>
    <w:rsid w:val="00AD3747"/>
    <w:rsid w:val="00B404F6"/>
    <w:rsid w:val="00D51BB6"/>
    <w:rsid w:val="00DB7CDA"/>
    <w:rsid w:val="00DC682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B731368-5303-419A-AC4D-B901712A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116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2021-04-08T06:18:00Z</dcterms:created>
  <dcterms:modified xsi:type="dcterms:W3CDTF">2021-04-08T06:38:00Z</dcterms:modified>
</cp:coreProperties>
</file>